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24" w:rsidRDefault="00D00499">
      <w:bookmarkStart w:id="0" w:name="_GoBack"/>
      <w:bookmarkEnd w:id="0"/>
      <w:r>
        <w:t>Programma voor de refereer avond voor het regionale IC netwerk op 5 november.</w:t>
      </w:r>
    </w:p>
    <w:p w:rsidR="00D00499" w:rsidRDefault="00D00499"/>
    <w:p w:rsidR="00D00499" w:rsidRDefault="00D00499"/>
    <w:p w:rsidR="00D00499" w:rsidRDefault="00D00499">
      <w:r>
        <w:t xml:space="preserve">19.30 uur :  Diagnostisering van </w:t>
      </w:r>
      <w:proofErr w:type="spellStart"/>
      <w:r>
        <w:t>wean</w:t>
      </w:r>
      <w:proofErr w:type="spellEnd"/>
      <w:r>
        <w:t xml:space="preserve"> problemen met behulp van druk meting en diafragma EMG.  </w:t>
      </w:r>
    </w:p>
    <w:p w:rsidR="00D00499" w:rsidRDefault="00D00499">
      <w:r>
        <w:t xml:space="preserve">                     A. Jonkman</w:t>
      </w:r>
    </w:p>
    <w:p w:rsidR="00D00499" w:rsidRDefault="00D00499"/>
    <w:p w:rsidR="00D00499" w:rsidRDefault="00D00499">
      <w:r>
        <w:t xml:space="preserve">20.00 uur : Gebruik van echografie van het diafragma bij </w:t>
      </w:r>
      <w:proofErr w:type="spellStart"/>
      <w:r>
        <w:t>wean</w:t>
      </w:r>
      <w:proofErr w:type="spellEnd"/>
      <w:r>
        <w:t xml:space="preserve"> problemen</w:t>
      </w:r>
    </w:p>
    <w:p w:rsidR="00D00499" w:rsidRDefault="00D00499">
      <w:r>
        <w:t xml:space="preserve">                   P. Tuinman</w:t>
      </w:r>
    </w:p>
    <w:p w:rsidR="00D00499" w:rsidRDefault="00D00499"/>
    <w:p w:rsidR="00D00499" w:rsidRDefault="00D00499">
      <w:r>
        <w:t>20.30 uur: Is heropname voorspelbaar?</w:t>
      </w:r>
    </w:p>
    <w:p w:rsidR="00D00499" w:rsidRDefault="00D00499">
      <w:r>
        <w:t xml:space="preserve">                  P. Thoral</w:t>
      </w:r>
    </w:p>
    <w:p w:rsidR="00D00499" w:rsidRDefault="00D00499"/>
    <w:sectPr w:rsidR="00D0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99"/>
    <w:rsid w:val="0011076D"/>
    <w:rsid w:val="004E1EDE"/>
    <w:rsid w:val="00705524"/>
    <w:rsid w:val="00AE5E13"/>
    <w:rsid w:val="00D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166C2-88E4-4F47-938B-2C26CF3B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A344E9B3</Template>
  <TotalTime>0</TotalTime>
  <Pages>1</Pages>
  <Words>58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Spijkstra, J.J.</dc:creator>
  <cp:keywords/>
  <dc:description/>
  <cp:lastModifiedBy>Deijkers-Slotboom, H.A.M. (Hendie)</cp:lastModifiedBy>
  <cp:revision>2</cp:revision>
  <dcterms:created xsi:type="dcterms:W3CDTF">2019-10-04T08:49:00Z</dcterms:created>
  <dcterms:modified xsi:type="dcterms:W3CDTF">2019-10-04T08:49:00Z</dcterms:modified>
</cp:coreProperties>
</file>